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46" w:rsidRPr="0072587E" w:rsidRDefault="00B77646" w:rsidP="0072587E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4</w:t>
      </w:r>
      <w:r w:rsidRPr="0072587E">
        <w:rPr>
          <w:rFonts w:ascii="Times New Roman" w:hAnsi="Times New Roman" w:cs="Times New Roman"/>
          <w:b/>
        </w:rPr>
        <w:t>.2018</w:t>
      </w:r>
      <w:r w:rsidRPr="0072587E">
        <w:rPr>
          <w:rFonts w:ascii="Times New Roman" w:hAnsi="Times New Roman" w:cs="Times New Roman"/>
        </w:rPr>
        <w:t xml:space="preserve">                  </w:t>
      </w:r>
      <w:r w:rsidRPr="0072587E">
        <w:rPr>
          <w:rStyle w:val="bold"/>
          <w:rFonts w:ascii="Times New Roman" w:hAnsi="Times New Roman" w:cs="Times New Roman"/>
        </w:rPr>
        <w:t xml:space="preserve">„Przebudowa  drogi gminnej nr 674331P w miejscowości Zbiersk dz nr 711/1,711/2 ”                         Załącznik nr 5 </w:t>
      </w:r>
    </w:p>
    <w:p w:rsidR="00B77646" w:rsidRDefault="00B77646" w:rsidP="008E6460">
      <w:pPr>
        <w:pStyle w:val="p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7"/>
      </w:tblGrid>
      <w:tr w:rsidR="00B77646" w:rsidTr="0072587E">
        <w:trPr>
          <w:trHeight w:val="1837"/>
        </w:trPr>
        <w:tc>
          <w:tcPr>
            <w:tcW w:w="3617" w:type="dxa"/>
          </w:tcPr>
          <w:p w:rsidR="00B77646" w:rsidRDefault="00B77646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B77646" w:rsidRDefault="00B77646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B77646" w:rsidRDefault="00B77646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B77646" w:rsidRDefault="00B77646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B77646" w:rsidRPr="0072587E" w:rsidRDefault="00B77646" w:rsidP="0072587E">
      <w:pPr>
        <w:pStyle w:val="p"/>
        <w:spacing w:after="200"/>
        <w:rPr>
          <w:rFonts w:ascii="Times New Roman" w:hAnsi="Times New Roman" w:cs="Times New Roman"/>
        </w:rPr>
      </w:pPr>
    </w:p>
    <w:p w:rsidR="00B77646" w:rsidRDefault="00B77646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B77646" w:rsidRDefault="00B77646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B77646" w:rsidRDefault="00B77646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B77646" w:rsidRDefault="00B77646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B77646" w:rsidRPr="0072587E" w:rsidRDefault="00B77646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72587E">
        <w:rPr>
          <w:rFonts w:ascii="Times New Roman" w:hAnsi="Times New Roman" w:cs="Times New Roman"/>
        </w:rPr>
        <w:t xml:space="preserve">     ......................................., .......................................</w:t>
      </w:r>
    </w:p>
    <w:p w:rsidR="00B77646" w:rsidRPr="0072587E" w:rsidRDefault="00B77646" w:rsidP="0072587E">
      <w:pPr>
        <w:pStyle w:val="p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2587E">
        <w:rPr>
          <w:rFonts w:ascii="Times New Roman" w:hAnsi="Times New Roman" w:cs="Times New Roman"/>
        </w:rPr>
        <w:t xml:space="preserve">          </w:t>
      </w:r>
      <w:r w:rsidRPr="0072587E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B77646" w:rsidRPr="0072587E" w:rsidRDefault="00B77646" w:rsidP="00C828A3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2587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725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B77646" w:rsidRPr="0072587E" w:rsidRDefault="00B77646" w:rsidP="008E6460">
      <w:pPr>
        <w:pStyle w:val="center"/>
        <w:rPr>
          <w:rStyle w:val="bold"/>
          <w:rFonts w:ascii="Times New Roman" w:hAnsi="Times New Roman" w:cs="Times New Roman"/>
        </w:rPr>
      </w:pPr>
    </w:p>
    <w:p w:rsidR="00B77646" w:rsidRPr="0072587E" w:rsidRDefault="00B77646" w:rsidP="008E6460">
      <w:pPr>
        <w:pStyle w:val="center"/>
        <w:rPr>
          <w:rFonts w:ascii="Times New Roman" w:hAnsi="Times New Roman" w:cs="Times New Roman"/>
        </w:rPr>
      </w:pPr>
      <w:r w:rsidRPr="0072587E">
        <w:rPr>
          <w:rStyle w:val="bold"/>
          <w:rFonts w:ascii="Times New Roman" w:hAnsi="Times New Roman" w:cs="Times New Roman"/>
        </w:rPr>
        <w:t>WYKAZ ROBÓT BUDOWLANYCH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1"/>
        <w:gridCol w:w="2601"/>
        <w:gridCol w:w="2652"/>
        <w:gridCol w:w="2749"/>
        <w:gridCol w:w="2749"/>
        <w:gridCol w:w="2810"/>
      </w:tblGrid>
      <w:tr w:rsidR="00B77646" w:rsidRPr="0072587E" w:rsidTr="001D1B48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B77646" w:rsidRPr="0072587E" w:rsidRDefault="00B77646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B77646" w:rsidRPr="0072587E" w:rsidRDefault="00B77646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Rodzaj robót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B77646" w:rsidRPr="0072587E" w:rsidRDefault="00B77646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Wartość robót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B77646" w:rsidRPr="0072587E" w:rsidRDefault="00B77646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Data wykonania</w:t>
            </w:r>
          </w:p>
          <w:p w:rsidR="00B77646" w:rsidRPr="0072587E" w:rsidRDefault="00B77646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B77646" w:rsidRPr="0072587E" w:rsidRDefault="00B77646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B77646" w:rsidRPr="0072587E" w:rsidRDefault="00B77646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 xml:space="preserve">Wskazanie podmiotów, na potencjale których opiera się Wykonawca na podstawie art.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72587E">
                <w:rPr>
                  <w:rStyle w:val="bold"/>
                  <w:rFonts w:ascii="Times New Roman" w:hAnsi="Times New Roman" w:cs="Times New Roman"/>
                </w:rPr>
                <w:t>22 a</w:t>
              </w:r>
            </w:smartTag>
            <w:r w:rsidRPr="0072587E">
              <w:rPr>
                <w:rStyle w:val="bold"/>
                <w:rFonts w:ascii="Times New Roman" w:hAnsi="Times New Roman" w:cs="Times New Roman"/>
              </w:rPr>
              <w:t xml:space="preserve"> Ustawy (JEŻELI DOTYCZY)</w:t>
            </w:r>
          </w:p>
        </w:tc>
      </w:tr>
      <w:tr w:rsidR="00B77646" w:rsidRPr="0072587E" w:rsidTr="001D1B48">
        <w:tc>
          <w:tcPr>
            <w:tcW w:w="500" w:type="dxa"/>
            <w:vAlign w:val="center"/>
          </w:tcPr>
          <w:p w:rsidR="00B77646" w:rsidRPr="0072587E" w:rsidRDefault="00B77646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77646" w:rsidRPr="0072587E" w:rsidTr="001D1B48">
        <w:tc>
          <w:tcPr>
            <w:tcW w:w="500" w:type="dxa"/>
            <w:vAlign w:val="center"/>
          </w:tcPr>
          <w:p w:rsidR="00B77646" w:rsidRPr="0072587E" w:rsidRDefault="00B77646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77646" w:rsidRPr="0072587E" w:rsidTr="001D1B48">
        <w:tc>
          <w:tcPr>
            <w:tcW w:w="500" w:type="dxa"/>
            <w:vAlign w:val="center"/>
          </w:tcPr>
          <w:p w:rsidR="00B77646" w:rsidRPr="0072587E" w:rsidRDefault="00B77646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B77646" w:rsidRPr="0072587E" w:rsidRDefault="00B77646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B77646" w:rsidRPr="0072587E" w:rsidRDefault="00B77646" w:rsidP="008E6460">
      <w:pPr>
        <w:pStyle w:val="p"/>
        <w:rPr>
          <w:rFonts w:ascii="Times New Roman" w:hAnsi="Times New Roman" w:cs="Times New Roman"/>
        </w:rPr>
      </w:pPr>
    </w:p>
    <w:p w:rsidR="00B77646" w:rsidRPr="0072587E" w:rsidRDefault="00B77646" w:rsidP="008E6460">
      <w:pPr>
        <w:pStyle w:val="p"/>
        <w:rPr>
          <w:rFonts w:ascii="Times New Roman" w:hAnsi="Times New Roman" w:cs="Times New Roman"/>
        </w:rPr>
      </w:pPr>
    </w:p>
    <w:p w:rsidR="00B77646" w:rsidRPr="0072587E" w:rsidRDefault="00B77646" w:rsidP="008E646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77646" w:rsidRPr="0072587E" w:rsidRDefault="00B77646" w:rsidP="008E646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B77646" w:rsidRPr="0072587E" w:rsidSect="0072587E">
      <w:pgSz w:w="16838" w:h="11906" w:orient="landscape"/>
      <w:pgMar w:top="180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60"/>
    <w:rsid w:val="00177397"/>
    <w:rsid w:val="001D1B48"/>
    <w:rsid w:val="003D3865"/>
    <w:rsid w:val="004B44D4"/>
    <w:rsid w:val="006B1451"/>
    <w:rsid w:val="0072587E"/>
    <w:rsid w:val="00725F1B"/>
    <w:rsid w:val="00744034"/>
    <w:rsid w:val="00822BF1"/>
    <w:rsid w:val="008E6460"/>
    <w:rsid w:val="008F0916"/>
    <w:rsid w:val="00B206F0"/>
    <w:rsid w:val="00B77646"/>
    <w:rsid w:val="00B909CF"/>
    <w:rsid w:val="00C60685"/>
    <w:rsid w:val="00C828A3"/>
    <w:rsid w:val="00C93581"/>
    <w:rsid w:val="00D82776"/>
    <w:rsid w:val="00D86688"/>
    <w:rsid w:val="00FA5156"/>
    <w:rsid w:val="00FC3C8E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60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8E6460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8E6460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8E6460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8E6460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8E646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174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4</cp:revision>
  <cp:lastPrinted>2018-01-19T11:26:00Z</cp:lastPrinted>
  <dcterms:created xsi:type="dcterms:W3CDTF">2018-01-19T11:27:00Z</dcterms:created>
  <dcterms:modified xsi:type="dcterms:W3CDTF">2018-02-15T11:59:00Z</dcterms:modified>
</cp:coreProperties>
</file>